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9F" w:rsidRDefault="001F73B2">
      <w:pPr>
        <w:jc w:val="center"/>
      </w:pPr>
      <w:r>
        <w:rPr>
          <w:rFonts w:ascii="Times New Roman" w:hAnsi="Times New Roman"/>
          <w:b/>
          <w:bCs/>
          <w:caps/>
          <w:noProof/>
          <w:sz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-325645</wp:posOffset>
            </wp:positionH>
            <wp:positionV relativeFrom="paragraph">
              <wp:posOffset>338</wp:posOffset>
            </wp:positionV>
            <wp:extent cx="1682752" cy="9264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2" cy="926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aps/>
          <w:sz w:val="28"/>
        </w:rPr>
        <w:t>uzņēmuma darbības apraksts PĀRSTRĀDES, F</w:t>
      </w: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</w:rPr>
        <w:t>ASĒŠANAS, UZGLABĀŠANAS UN TIRDZNIECĪBAS UZŅĒMUMIEM</w:t>
      </w:r>
    </w:p>
    <w:p w:rsidR="00BB429F" w:rsidRDefault="00BB429F">
      <w:pPr>
        <w:rPr>
          <w:rFonts w:ascii="Times New Roman" w:hAnsi="Times New Roman"/>
          <w:i/>
          <w:iCs/>
          <w:sz w:val="16"/>
          <w:szCs w:val="16"/>
        </w:rPr>
      </w:pPr>
    </w:p>
    <w:p w:rsidR="00BB429F" w:rsidRDefault="001F73B2">
      <w:pPr>
        <w:ind w:left="-426"/>
        <w:jc w:val="both"/>
      </w:pPr>
      <w:r>
        <w:rPr>
          <w:rFonts w:ascii="Times New Roman" w:hAnsi="Times New Roman"/>
          <w:i/>
          <w:iCs/>
          <w:sz w:val="20"/>
        </w:rPr>
        <w:t xml:space="preserve">(Aizpildīt darbības aprakstu atbilstoši uzņēmuma darbības veidam, ja aizpildot nepietiek </w:t>
      </w:r>
      <w:r>
        <w:rPr>
          <w:rFonts w:ascii="Times New Roman" w:hAnsi="Times New Roman"/>
          <w:i/>
          <w:iCs/>
          <w:sz w:val="20"/>
        </w:rPr>
        <w:t>vietas var pievienot kā pielikumu)</w:t>
      </w:r>
    </w:p>
    <w:tbl>
      <w:tblPr>
        <w:tblW w:w="949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BB429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INFORMĀCIJA PAR UZŅĒMUMU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Juridiskās/ fiziskās personas nosaukums</w:t>
            </w:r>
          </w:p>
          <w:p w:rsidR="00BB429F" w:rsidRDefault="00BB429F">
            <w:pPr>
              <w:pStyle w:val="ListParagraph"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  <w:p w:rsidR="00BB429F" w:rsidRDefault="00BB429F">
            <w:pPr>
              <w:pStyle w:val="ListParagraph"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Reģistrācijas numurs</w:t>
            </w:r>
          </w:p>
          <w:p w:rsidR="00BB429F" w:rsidRDefault="00BB429F">
            <w:pPr>
              <w:shd w:val="clear" w:color="auto" w:fill="FFFFFF"/>
              <w:tabs>
                <w:tab w:val="left" w:pos="2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Juridiskā adrese</w:t>
            </w:r>
          </w:p>
          <w:p w:rsidR="00BB429F" w:rsidRDefault="00BB429F">
            <w:pPr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  <w:p w:rsidR="00BB429F" w:rsidRDefault="00BB429F">
            <w:pPr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Faktiskā adrese</w:t>
            </w:r>
          </w:p>
          <w:p w:rsidR="00BB429F" w:rsidRDefault="00BB429F">
            <w:pPr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  <w:p w:rsidR="00BB429F" w:rsidRDefault="00BB429F">
            <w:pPr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Bankas rekvizīti</w:t>
            </w:r>
          </w:p>
          <w:p w:rsidR="00BB429F" w:rsidRDefault="00BB429F">
            <w:pPr>
              <w:shd w:val="clear" w:color="auto" w:fill="FFFFFF"/>
              <w:tabs>
                <w:tab w:val="left" w:pos="2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Reģistrācijas/atzīšanas numurs Pārtikas un veterinārajā dienestā </w:t>
            </w:r>
            <w:r>
              <w:rPr>
                <w:rFonts w:ascii="Times New Roman" w:hAnsi="Times New Roman"/>
                <w:b/>
              </w:rPr>
              <w:t>(turpmāk – PVD)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Koda numurs(i) pēc PVD klasifikatora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</w:pPr>
            <w:r>
              <w:rPr>
                <w:rFonts w:ascii="Times New Roman" w:hAnsi="Times New Roman"/>
                <w:b/>
              </w:rPr>
              <w:t>Par bioloģiskās lauksaimniecības sertifikāciju atbildīgās personas vārds, uzvārds, tālruņa numurs,e-pasts.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Nepieciešamības gadījumā pilnvarotas personas vārds, uzvārds </w:t>
            </w:r>
          </w:p>
          <w:p w:rsidR="00BB429F" w:rsidRDefault="001F73B2">
            <w:pPr>
              <w:pStyle w:val="ListParagraph"/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(pievienot pilnvaru </w:t>
            </w:r>
            <w:r>
              <w:rPr>
                <w:rFonts w:ascii="Times New Roman" w:hAnsi="Times New Roman"/>
                <w:i/>
              </w:rPr>
              <w:t>pielikumā)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Darbības veidi, kas tiks pakļauti sertifikācijai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Pārstrāde, pirmapstrāde</w:t>
            </w: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Bioloģiska produkcija                   _____%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Pārejas perioda produkcija            _____%     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Produkcija ar norādi uz bioloģisko </w:t>
            </w:r>
            <w:r>
              <w:rPr>
                <w:rFonts w:ascii="Times New Roman" w:hAnsi="Times New Roman"/>
              </w:rPr>
              <w:t>lauksaimniecību sastāvdaļu sarakstos    _____%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Nebioloģiska produkcija               _____%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Tirdzniecība, uzglabāšana, pārfasēšana</w:t>
            </w: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Bioloģiska produkcija               _____%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Pārejas perioda produkcija        _____%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Produkcija ar norādi uz bioloģisko lauksaimniecību sastāvdaļu sarakstos _____%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Nebioloģiska produkcija            _____%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Svaigpiena savākšana, transportēšana</w:t>
            </w: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Bioloģiska produkcija               _____%</w:t>
            </w:r>
          </w:p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Nebioloģiska produkcija </w:t>
            </w:r>
            <w:r>
              <w:rPr>
                <w:rFonts w:ascii="Times New Roman" w:hAnsi="Times New Roman"/>
              </w:rPr>
              <w:t xml:space="preserve">          _____%</w:t>
            </w: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BIOLOĢISKĀS LAUKSAIMNIECĪBAS SERTIFIKĀCIJAI PAKĻAUTIE PRODUKTI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3"/>
            </w:pPr>
            <w:r>
              <w:rPr>
                <w:rFonts w:ascii="Times New Roman" w:hAnsi="Times New Roman"/>
                <w:b/>
              </w:rPr>
              <w:t>Produktu nosaukumi vai produktu grupas, kuras plānots sertificēt.</w:t>
            </w:r>
          </w:p>
          <w:p w:rsidR="00BB429F" w:rsidRDefault="00BB429F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Bioloģisko produktu vai izejvielu piegādātāju saraksts:</w:t>
            </w:r>
          </w:p>
        </w:tc>
      </w:tr>
    </w:tbl>
    <w:p w:rsidR="00BB429F" w:rsidRDefault="00BB429F">
      <w:pPr>
        <w:spacing w:after="0"/>
        <w:rPr>
          <w:rFonts w:ascii="Times New Roman" w:hAnsi="Times New Roman"/>
          <w:vanish/>
        </w:rPr>
      </w:pPr>
    </w:p>
    <w:tbl>
      <w:tblPr>
        <w:tblW w:w="949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2409"/>
        <w:gridCol w:w="2127"/>
      </w:tblGrid>
      <w:tr w:rsidR="00BB4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Izejvielas vai </w:t>
            </w:r>
            <w:r>
              <w:rPr>
                <w:rFonts w:ascii="Times New Roman" w:hAnsi="Times New Roman"/>
              </w:rPr>
              <w:t>produkta nosaukums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Produktu/ izejvielu izcelsmes valsts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Produktu/ izejvielu piegādātājs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Piegādātāja bioloģiskās lauksaimniecības kontroles institūcijas koda numurs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Piegādātāja bioloģiskās lauksaimniecības sertifikāta numurs </w:t>
            </w:r>
            <w:r>
              <w:rPr>
                <w:rFonts w:ascii="Times New Roman" w:hAnsi="Times New Roman"/>
                <w:i/>
              </w:rPr>
              <w:t>(kopijas pievienot pielikumā)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429F" w:rsidRDefault="00BB429F">
      <w:pPr>
        <w:shd w:val="clear" w:color="auto" w:fill="FFFFFF"/>
        <w:rPr>
          <w:rFonts w:ascii="Times New Roman" w:hAnsi="Times New Roman"/>
        </w:rPr>
      </w:pPr>
    </w:p>
    <w:tbl>
      <w:tblPr>
        <w:tblW w:w="949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BB429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>Norādīta 1, 10 vai 100 kg bioloģisko produktu ražošanai nepieciešamo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  <w:r>
              <w:rPr>
                <w:b/>
                <w:sz w:val="22"/>
                <w:szCs w:val="22"/>
              </w:rPr>
              <w:t>izejvielu daudzumu.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 xml:space="preserve">Apliecinu, ka pārstrādes procesā netiek izmantoti ģenētiski modificēti organismi (ĢMO) un jonizētais starojums. </w:t>
            </w:r>
            <w:r>
              <w:rPr>
                <w:i/>
                <w:sz w:val="22"/>
                <w:szCs w:val="22"/>
              </w:rPr>
              <w:t xml:space="preserve">(Nepieciešamības </w:t>
            </w:r>
            <w:r>
              <w:rPr>
                <w:i/>
                <w:sz w:val="22"/>
                <w:szCs w:val="22"/>
              </w:rPr>
              <w:t>gadījumā pievienot ražotāja apliecinājumu).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21" w:type="dxa"/>
              <w:tblInd w:w="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3686"/>
            </w:tblGrid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</w:pPr>
                </w:p>
              </w:tc>
            </w:tr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1F73B2">
                  <w:pPr>
                    <w:pStyle w:val="BodyText"/>
                  </w:pPr>
                  <w:r>
                    <w:t>Jā</w:t>
                  </w:r>
                </w:p>
              </w:tc>
            </w:tr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</w:pPr>
                </w:p>
              </w:tc>
            </w:tr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1F73B2">
                  <w:pPr>
                    <w:pStyle w:val="BodyText"/>
                  </w:pPr>
                  <w:r>
                    <w:t>Nē</w:t>
                  </w:r>
                </w:p>
              </w:tc>
            </w:tr>
          </w:tbl>
          <w:p w:rsidR="00BB429F" w:rsidRDefault="00BB429F">
            <w:pPr>
              <w:pStyle w:val="BodyText"/>
              <w:shd w:val="clear" w:color="auto" w:fill="FFFFFF"/>
              <w:ind w:left="840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Regularitāte.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  <w:r>
              <w:rPr>
                <w:sz w:val="22"/>
                <w:szCs w:val="22"/>
              </w:rPr>
              <w:t xml:space="preserve">Ja BL produktu pārstrāde, savākšana, fasēšana nenotiek regulāri, aprakstīt procesa norises laiku un regularitāti. </w:t>
            </w: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Marķēšana.</w:t>
            </w:r>
          </w:p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i/>
              </w:rPr>
              <w:t>(tikai pārstrādes, fasēšanas uzņēmumiem)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Iesniegt marķējuma paraugu pielikumā.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textAlignment w:val="auto"/>
            </w:pPr>
            <w:r>
              <w:rPr>
                <w:rFonts w:ascii="Times New Roman" w:hAnsi="Times New Roman"/>
                <w:b/>
              </w:rPr>
              <w:t>Procedūra bioloģiskās lauksaimniecības marķējuma noņemšanai.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  <w:r>
              <w:rPr>
                <w:sz w:val="22"/>
                <w:szCs w:val="22"/>
              </w:rPr>
              <w:t xml:space="preserve">Uzņēmumam izstrādāt un aprakstīt rīcību gadījumos, kad no tirdzniecības jāatsauc neatbilstoši bioloģiskie produkti </w:t>
            </w:r>
            <w:r>
              <w:rPr>
                <w:i/>
                <w:sz w:val="22"/>
                <w:szCs w:val="22"/>
              </w:rPr>
              <w:t>(iesniegt procedūras aprakstu).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APAKŠUZŅĒMUMI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18. Vai ir paredzēti kādi apakšuzņēmēju pakalpojumi?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21" w:type="dxa"/>
              <w:tblInd w:w="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3686"/>
            </w:tblGrid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</w:pPr>
                </w:p>
              </w:tc>
            </w:tr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1F73B2">
                  <w:pPr>
                    <w:pStyle w:val="BodyText"/>
                  </w:pPr>
                  <w:r>
                    <w:t>Jā</w:t>
                  </w:r>
                </w:p>
              </w:tc>
            </w:tr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</w:pPr>
                </w:p>
              </w:tc>
            </w:tr>
            <w:tr w:rsidR="00BB42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BB429F">
                  <w:pPr>
                    <w:pStyle w:val="BodyText"/>
                    <w:jc w:val="center"/>
                  </w:pPr>
                </w:p>
              </w:tc>
              <w:tc>
                <w:tcPr>
                  <w:tcW w:w="368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429F" w:rsidRDefault="001F73B2">
                  <w:pPr>
                    <w:pStyle w:val="BodyText"/>
                  </w:pPr>
                  <w:r>
                    <w:t>Nē</w:t>
                  </w:r>
                </w:p>
              </w:tc>
            </w:tr>
          </w:tbl>
          <w:p w:rsidR="00BB429F" w:rsidRDefault="00BB429F">
            <w:pPr>
              <w:pStyle w:val="BodyText"/>
              <w:shd w:val="clear" w:color="auto" w:fill="FFFFFF"/>
              <w:ind w:left="840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BodyText"/>
              <w:shd w:val="clear" w:color="auto" w:fill="FFFFFF"/>
              <w:tabs>
                <w:tab w:val="left" w:pos="309"/>
              </w:tabs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 atbilde ir “jā” lūdzu norādiet: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09"/>
              </w:tabs>
              <w:jc w:val="left"/>
            </w:pPr>
            <w:r>
              <w:rPr>
                <w:sz w:val="22"/>
                <w:szCs w:val="22"/>
              </w:rPr>
              <w:t>19. Juridiskās personas nosaukums</w:t>
            </w:r>
          </w:p>
          <w:p w:rsidR="00BB429F" w:rsidRDefault="00BB429F">
            <w:pPr>
              <w:pStyle w:val="BodyText"/>
              <w:shd w:val="clear" w:color="auto" w:fill="FFFFFF"/>
              <w:tabs>
                <w:tab w:val="left" w:pos="30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BodyText"/>
              <w:shd w:val="clear" w:color="auto" w:fill="FFFFFF"/>
              <w:tabs>
                <w:tab w:val="left" w:pos="3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Atbildīgās/pilnvarotās personas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09"/>
              </w:tabs>
              <w:jc w:val="left"/>
            </w:pPr>
            <w:r>
              <w:rPr>
                <w:sz w:val="22"/>
                <w:szCs w:val="22"/>
              </w:rPr>
              <w:t xml:space="preserve"> vārds uzvārds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BodyText"/>
              <w:shd w:val="clear" w:color="auto" w:fill="FFFFFF"/>
              <w:tabs>
                <w:tab w:val="left" w:pos="309"/>
              </w:tabs>
              <w:jc w:val="left"/>
            </w:pPr>
            <w:r>
              <w:rPr>
                <w:sz w:val="22"/>
                <w:szCs w:val="22"/>
              </w:rPr>
              <w:t xml:space="preserve">21. Sniedziet detalizētu aprakstu par </w:t>
            </w:r>
            <w:r>
              <w:rPr>
                <w:sz w:val="22"/>
                <w:szCs w:val="22"/>
              </w:rPr>
              <w:t xml:space="preserve">darbību, kas jāveic apakšuzņēmējam. 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09"/>
              </w:tabs>
              <w:jc w:val="left"/>
            </w:pPr>
            <w:r>
              <w:rPr>
                <w:i/>
                <w:sz w:val="22"/>
                <w:szCs w:val="22"/>
              </w:rPr>
              <w:t>(Ja nepieciešams pievienot līguma kopiju pielikumā).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pStyle w:val="ListParagraph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/>
              <w:textAlignment w:val="auto"/>
            </w:pPr>
            <w:r>
              <w:rPr>
                <w:rFonts w:ascii="Times New Roman" w:hAnsi="Times New Roman"/>
                <w:b/>
              </w:rPr>
              <w:t xml:space="preserve">UZŅĒMUMĀ VEIKTIE PIESARDZĪBAS PASĀKUMI, PRODUKTU IDENTIFICĒŠANAS UN ATDALĪŠANAS PASĀKUMI, LAI NEPIEĻAUTU PIESĀRŅOŠANOS AR NEATĻAUTĀM VIELĀM. 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22 Aprakstīt, kā tiek</w:t>
            </w:r>
            <w:r>
              <w:rPr>
                <w:rFonts w:ascii="Times New Roman" w:hAnsi="Times New Roman"/>
                <w:b/>
              </w:rPr>
              <w:t xml:space="preserve"> nodrošināta bioloģisko un nebioloģisko produktu nodalīšana pārstrādes, fasēšanas, savākšanas procesā. </w:t>
            </w:r>
            <w:r>
              <w:rPr>
                <w:rFonts w:ascii="Times New Roman" w:hAnsi="Times New Roman"/>
              </w:rPr>
              <w:t xml:space="preserve">Pievienot pielikumā produktu pārstrādes tehnoloģiskās </w:t>
            </w:r>
            <w:r>
              <w:rPr>
                <w:rFonts w:ascii="Times New Roman" w:hAnsi="Times New Roman"/>
                <w:i/>
              </w:rPr>
              <w:t>shēmas (grafiski attēlot telpu plānā)</w:t>
            </w:r>
            <w:r>
              <w:rPr>
                <w:rFonts w:ascii="Times New Roman" w:hAnsi="Times New Roman"/>
              </w:rPr>
              <w:t xml:space="preserve"> un nodalīšanas aprakstu.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bCs/>
              </w:rPr>
              <w:t xml:space="preserve">23.Transports. </w:t>
            </w:r>
          </w:p>
          <w:p w:rsidR="00BB429F" w:rsidRDefault="001F73B2">
            <w:pPr>
              <w:pStyle w:val="ListParagraph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/>
              <w:textAlignment w:val="auto"/>
            </w:pPr>
            <w:r>
              <w:rPr>
                <w:rFonts w:ascii="Times New Roman" w:hAnsi="Times New Roman"/>
              </w:rPr>
              <w:t xml:space="preserve">Aprakstīt, kā </w:t>
            </w:r>
            <w:r>
              <w:rPr>
                <w:rFonts w:ascii="Times New Roman" w:hAnsi="Times New Roman"/>
              </w:rPr>
              <w:t>bioloģiskas izejvielas, produkti tiek transportēti līdz jūsu uzņēmumam.</w:t>
            </w:r>
          </w:p>
          <w:p w:rsidR="00BB429F" w:rsidRDefault="001F73B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 tie ir iepakoti un marķēti. Kā tas tiek kontrolēts, produktus saņemot.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 gatavā produkcija tiek transportēta uz realizācijas vietām.</w:t>
            </w: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  <w:bCs/>
              </w:rPr>
              <w:t xml:space="preserve">24.Noliktavas. </w:t>
            </w:r>
          </w:p>
          <w:p w:rsidR="00BB429F" w:rsidRDefault="001F73B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Aprakstīt, kā izejvielas </w:t>
            </w:r>
            <w:r>
              <w:rPr>
                <w:rFonts w:ascii="Times New Roman" w:hAnsi="Times New Roman"/>
              </w:rPr>
              <w:t>tiek nodalītas pirms pārstrādes un uzglabāšanas laikā. Kā tiek identificētas, marķētas uzglabāšanas vietas - noliktavas, plaukti, apcirkņi, trauki u.tml.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  <w:r>
              <w:rPr>
                <w:sz w:val="22"/>
                <w:szCs w:val="22"/>
              </w:rPr>
              <w:t>Kā notiek gatavo produktu nodalīšana, uzglabāšana pēc pārstrādes un noliktavā.</w:t>
            </w: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 xml:space="preserve">25.Tīrīšanas </w:t>
            </w:r>
            <w:r>
              <w:rPr>
                <w:rFonts w:ascii="Times New Roman" w:hAnsi="Times New Roman"/>
                <w:b/>
              </w:rPr>
              <w:t>pasākumi.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  <w:r>
              <w:rPr>
                <w:sz w:val="22"/>
                <w:szCs w:val="22"/>
              </w:rPr>
              <w:t>Aprakstīt, kā tiek veikta iekārtu un noliktavu tīrīšana uzņēmumā pirms darbībām ar bioloģiskiem produktiem. Kur un kādā veidā tas tiek dokumentēts.</w:t>
            </w: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</w:pP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  <w:b/>
              </w:rPr>
              <w:t>26.Pasākumi un metodes kaitēkļu apkarošanai.</w:t>
            </w:r>
          </w:p>
          <w:p w:rsidR="00BB429F" w:rsidRDefault="001F73B2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Aprakstīt, kā uzņēmums nodrošina kaitēkļu uzraudz</w:t>
            </w:r>
            <w:r>
              <w:rPr>
                <w:sz w:val="22"/>
                <w:szCs w:val="22"/>
              </w:rPr>
              <w:t>ību un apkarošanu.</w:t>
            </w: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  <w:p w:rsidR="00BB429F" w:rsidRDefault="00BB429F">
            <w:pPr>
              <w:pStyle w:val="BodyText"/>
              <w:shd w:val="clear" w:color="auto" w:fill="FFFFFF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27.Dokumenti, grāmatvedība.</w:t>
            </w:r>
          </w:p>
          <w:p w:rsidR="00BB429F" w:rsidRDefault="001F73B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Aprakstīt, ar kādiem dokumentiem un pierakstiem uzņēmumā tiks veikta bioloģisko izejvielu, produktu uzskaite: saņemtie veidi, daudzumi, piegādātāji, izlietojums, krājumi.</w:t>
            </w:r>
          </w:p>
          <w:p w:rsidR="00BB429F" w:rsidRDefault="001F73B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 kādiem dokumentiem tiks </w:t>
            </w:r>
            <w:r>
              <w:rPr>
                <w:rFonts w:ascii="Times New Roman" w:hAnsi="Times New Roman"/>
              </w:rPr>
              <w:t>uzskaitīti saražotie bioloģisko produktu veidi, daudzumi, realizētie daudzumi, realizācijas vietas, atlikumi.</w:t>
            </w:r>
          </w:p>
          <w:p w:rsidR="00BB429F" w:rsidRDefault="001F73B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Uzskaites dokumentos ir redzama ražošanas līdzekļu un saražotās produkcijas bilance.</w:t>
            </w:r>
          </w:p>
          <w:p w:rsidR="00BB429F" w:rsidRDefault="00BB429F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pStyle w:val="BodyText"/>
              <w:shd w:val="clear" w:color="auto" w:fill="FFFFFF"/>
            </w:pPr>
          </w:p>
        </w:tc>
      </w:tr>
    </w:tbl>
    <w:p w:rsidR="00BB429F" w:rsidRDefault="00BB429F">
      <w:pPr>
        <w:shd w:val="clear" w:color="auto" w:fill="FFFFFF"/>
        <w:rPr>
          <w:rFonts w:ascii="Times New Roman" w:hAnsi="Times New Roman"/>
          <w:b/>
          <w:sz w:val="24"/>
        </w:rPr>
      </w:pPr>
    </w:p>
    <w:p w:rsidR="00BB429F" w:rsidRDefault="001F73B2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Saraksts ar pievienotajiem dokumentiem (atzīmēt ar “x” </w:t>
      </w:r>
      <w:r>
        <w:rPr>
          <w:rFonts w:ascii="Times New Roman" w:hAnsi="Times New Roman"/>
          <w:b/>
          <w:sz w:val="24"/>
        </w:rPr>
        <w:t>pievienoto dokumentu):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505"/>
      </w:tblGrid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 bioloģiskās lauksaimniecības sertifikāciju atbildīgās personas pilnvara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Produktu/izejvielu piegādātāju bioloģiskās lauksaimniecības sertifikātu kopijas.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Ražotāja apliecinājumi par to, ka pārstrādes procesā netiek </w:t>
            </w:r>
            <w:r>
              <w:rPr>
                <w:rFonts w:ascii="Times New Roman" w:hAnsi="Times New Roman"/>
                <w:sz w:val="24"/>
              </w:rPr>
              <w:t>izmantoti ĢMO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Marķējuma paraugi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Procedūra bioloģiskās lauksaimniecības marķējuma noņemšanai.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Produktu pārstrādes tehnoloģiskās shēmas.</w:t>
            </w: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4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Līguma kopija ar apakšuzņēmēju.</w:t>
            </w:r>
          </w:p>
        </w:tc>
      </w:tr>
    </w:tbl>
    <w:p w:rsidR="00BB429F" w:rsidRDefault="00BB429F">
      <w:pPr>
        <w:shd w:val="clear" w:color="auto" w:fill="FFFFFF"/>
        <w:jc w:val="both"/>
        <w:rPr>
          <w:rFonts w:ascii="Times New Roman" w:hAnsi="Times New Roman"/>
          <w:b/>
        </w:rPr>
      </w:pPr>
    </w:p>
    <w:p w:rsidR="00BB429F" w:rsidRDefault="001F73B2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 savu parakstu apliecinu, ka augstākminētā informācija nav </w:t>
      </w:r>
      <w:r>
        <w:rPr>
          <w:rFonts w:ascii="Times New Roman" w:hAnsi="Times New Roman"/>
          <w:b/>
          <w:sz w:val="24"/>
          <w:szCs w:val="24"/>
        </w:rPr>
        <w:t xml:space="preserve">iesniegta citā sertifikācijas institūcijā. </w:t>
      </w:r>
    </w:p>
    <w:p w:rsidR="00BB429F" w:rsidRDefault="00BB429F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BB429F" w:rsidRDefault="00BB429F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BB429F" w:rsidRDefault="001F73B2">
      <w:pPr>
        <w:shd w:val="clear" w:color="auto" w:fill="FFFFFF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Dokumentu sagatavoja:</w:t>
      </w:r>
    </w:p>
    <w:tbl>
      <w:tblPr>
        <w:tblW w:w="88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2"/>
      </w:tblGrid>
      <w:tr w:rsidR="00BB429F">
        <w:tblPrEx>
          <w:tblCellMar>
            <w:top w:w="0" w:type="dxa"/>
            <w:bottom w:w="0" w:type="dxa"/>
          </w:tblCellMar>
        </w:tblPrEx>
        <w:tc>
          <w:tcPr>
            <w:tcW w:w="88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29F" w:rsidRDefault="001F73B2">
      <w:pPr>
        <w:shd w:val="clear" w:color="auto" w:fill="FFFFFF"/>
        <w:spacing w:line="240" w:lineRule="auto"/>
        <w:ind w:lef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(Vārds, Uzvārds, paraksts)</w:t>
      </w:r>
    </w:p>
    <w:tbl>
      <w:tblPr>
        <w:tblW w:w="3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410"/>
      </w:tblGrid>
      <w:tr w:rsidR="00BB429F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1F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F" w:rsidRDefault="00BB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29F" w:rsidRDefault="00BB429F">
      <w:pPr>
        <w:rPr>
          <w:rFonts w:ascii="Times New Roman" w:hAnsi="Times New Roman"/>
          <w:sz w:val="24"/>
          <w:szCs w:val="24"/>
        </w:rPr>
      </w:pPr>
    </w:p>
    <w:sectPr w:rsidR="00BB429F">
      <w:footerReference w:type="default" r:id="rId8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73B2">
      <w:pPr>
        <w:spacing w:after="0" w:line="240" w:lineRule="auto"/>
      </w:pPr>
      <w:r>
        <w:separator/>
      </w:r>
    </w:p>
  </w:endnote>
  <w:endnote w:type="continuationSeparator" w:id="0">
    <w:p w:rsidR="00000000" w:rsidRDefault="001F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CC" w:rsidRDefault="001F73B2">
    <w:pPr>
      <w:pStyle w:val="Footer"/>
      <w:jc w:val="center"/>
    </w:pPr>
    <w:r>
      <w:rPr>
        <w:rFonts w:ascii="Times New Roman" w:hAnsi="Times New Roman"/>
        <w:sz w:val="16"/>
        <w:szCs w:val="16"/>
      </w:rPr>
      <w:t xml:space="preserve">Lapa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PAGE \* ARABIC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2</w:t>
    </w:r>
    <w:r>
      <w:rPr>
        <w:rFonts w:ascii="Times New Roman" w:hAnsi="Times New Roman"/>
        <w:bCs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no </w:t>
    </w:r>
    <w:r>
      <w:rPr>
        <w:rFonts w:ascii="Times New Roman" w:hAnsi="Times New Roman"/>
        <w:bCs/>
        <w:sz w:val="16"/>
        <w:szCs w:val="16"/>
      </w:rPr>
      <w:fldChar w:fldCharType="begin"/>
    </w:r>
    <w:r>
      <w:rPr>
        <w:rFonts w:ascii="Times New Roman" w:hAnsi="Times New Roman"/>
        <w:bCs/>
        <w:sz w:val="16"/>
        <w:szCs w:val="16"/>
      </w:rPr>
      <w:instrText xml:space="preserve"> NUMPAGES \* ARABIC </w:instrText>
    </w:r>
    <w:r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4</w:t>
    </w:r>
    <w:r>
      <w:rPr>
        <w:rFonts w:ascii="Times New Roman" w:hAnsi="Times New Roman"/>
        <w:bCs/>
        <w:sz w:val="16"/>
        <w:szCs w:val="16"/>
      </w:rPr>
      <w:fldChar w:fldCharType="end"/>
    </w:r>
  </w:p>
  <w:p w:rsidR="00015CCC" w:rsidRDefault="001F73B2">
    <w:pPr>
      <w:pStyle w:val="Footer"/>
      <w:jc w:val="center"/>
    </w:pPr>
    <w:r>
      <w:rPr>
        <w:rFonts w:ascii="Times New Roman" w:hAnsi="Times New Roman"/>
        <w:bCs/>
        <w:sz w:val="16"/>
        <w:szCs w:val="16"/>
      </w:rPr>
      <w:t>ANN-F-BL-003.1.6.-03.01.2022.</w:t>
    </w:r>
    <w:r>
      <w:rPr>
        <w:rFonts w:ascii="Times New Roman" w:hAnsi="Times New Roman"/>
        <w:bCs/>
        <w:sz w:val="16"/>
        <w:szCs w:val="16"/>
      </w:rPr>
      <w:t>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73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F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0D0"/>
    <w:multiLevelType w:val="multilevel"/>
    <w:tmpl w:val="59CC467E"/>
    <w:lvl w:ilvl="0">
      <w:numFmt w:val="bullet"/>
      <w:lvlText w:val="o"/>
      <w:lvlJc w:val="left"/>
      <w:pPr>
        <w:ind w:left="94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5" w:hanging="360"/>
      </w:pPr>
      <w:rPr>
        <w:rFonts w:ascii="Wingdings" w:hAnsi="Wingdings"/>
      </w:rPr>
    </w:lvl>
  </w:abstractNum>
  <w:abstractNum w:abstractNumId="1" w15:restartNumberingAfterBreak="0">
    <w:nsid w:val="6B561330"/>
    <w:multiLevelType w:val="multilevel"/>
    <w:tmpl w:val="8D58C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429F"/>
    <w:rsid w:val="001F73B2"/>
    <w:rsid w:val="00B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DB0D-B386-472A-BA48-DECD6F4C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Inga_Skrinda</dc:creator>
  <cp:lastModifiedBy>Liana Kivlina</cp:lastModifiedBy>
  <cp:revision>2</cp:revision>
  <cp:lastPrinted>2021-09-14T08:32:00Z</cp:lastPrinted>
  <dcterms:created xsi:type="dcterms:W3CDTF">2022-03-07T12:03:00Z</dcterms:created>
  <dcterms:modified xsi:type="dcterms:W3CDTF">2022-03-07T12:03:00Z</dcterms:modified>
</cp:coreProperties>
</file>