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F3F30" w14:textId="77777777" w:rsidR="00AD45F1" w:rsidRDefault="00AD45F1" w:rsidP="00AD45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PIETEIKUMS </w:t>
      </w:r>
    </w:p>
    <w:p w14:paraId="2E99344C" w14:textId="1D77B795" w:rsidR="00AD45F1" w:rsidRDefault="00AD45F1" w:rsidP="00AD45F1">
      <w:pPr>
        <w:jc w:val="center"/>
        <w:rPr>
          <w:rFonts w:ascii="Calibri" w:eastAsia="Calibri" w:hAnsi="Calibri" w:cs="Calibri"/>
          <w:b/>
        </w:rPr>
      </w:pPr>
      <w:r>
        <w:rPr>
          <w:b/>
          <w:sz w:val="40"/>
          <w:szCs w:val="40"/>
        </w:rPr>
        <w:t>profesionālās pilnveides 160 stundu programmai “Bioloģiskās lauksaimniecības pamati</w:t>
      </w:r>
    </w:p>
    <w:p w14:paraId="0DFC009A" w14:textId="77777777" w:rsidR="00AD45F1" w:rsidRDefault="00AD45F1" w:rsidP="00AD45F1">
      <w:pPr>
        <w:pStyle w:val="Heading2"/>
        <w:rPr>
          <w:b w:val="0"/>
        </w:rPr>
      </w:pPr>
    </w:p>
    <w:p w14:paraId="71AAB341" w14:textId="77777777" w:rsidR="00C34884" w:rsidRDefault="00C34884" w:rsidP="00C34884">
      <w:pPr>
        <w:rPr>
          <w:lang w:val="lv-LV" w:eastAsia="lv-LV"/>
        </w:rPr>
      </w:pPr>
    </w:p>
    <w:p w14:paraId="17AFDD74" w14:textId="77777777" w:rsidR="00AD45F1" w:rsidRDefault="00AD45F1" w:rsidP="00AD45F1"/>
    <w:p w14:paraId="50CF65E2" w14:textId="77777777" w:rsidR="00AD45F1" w:rsidRDefault="00AD45F1" w:rsidP="00AD4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Informācija par dalībnieku:</w:t>
      </w:r>
    </w:p>
    <w:tbl>
      <w:tblPr>
        <w:tblW w:w="937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5"/>
      </w:tblGrid>
      <w:tr w:rsidR="00AD45F1" w14:paraId="1049E85C" w14:textId="77777777" w:rsidTr="001D7EC7">
        <w:tc>
          <w:tcPr>
            <w:tcW w:w="9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847887" w14:textId="77777777" w:rsidR="00AD45F1" w:rsidRDefault="00AD45F1" w:rsidP="001D7EC7">
            <w:pPr>
              <w:rPr>
                <w:b/>
                <w:color w:val="767171"/>
                <w:sz w:val="28"/>
                <w:szCs w:val="28"/>
              </w:rPr>
            </w:pPr>
          </w:p>
          <w:p w14:paraId="58109C52" w14:textId="77777777" w:rsidR="00AD45F1" w:rsidRDefault="00AD45F1" w:rsidP="001D7EC7">
            <w:pPr>
              <w:rPr>
                <w:b/>
                <w:color w:val="171717"/>
                <w:sz w:val="28"/>
                <w:szCs w:val="28"/>
              </w:rPr>
            </w:pPr>
          </w:p>
        </w:tc>
      </w:tr>
      <w:tr w:rsidR="00AD45F1" w14:paraId="52F5EF34" w14:textId="77777777" w:rsidTr="001D7EC7">
        <w:tc>
          <w:tcPr>
            <w:tcW w:w="9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63BA7B" w14:textId="77777777" w:rsidR="00AD45F1" w:rsidRDefault="00AD45F1" w:rsidP="001D7EC7">
            <w:pPr>
              <w:rPr>
                <w:i/>
                <w:color w:val="767171"/>
              </w:rPr>
            </w:pPr>
            <w:r>
              <w:rPr>
                <w:i/>
                <w:color w:val="171717"/>
              </w:rPr>
              <w:t>Vārds, uzvārds</w:t>
            </w:r>
          </w:p>
        </w:tc>
      </w:tr>
      <w:tr w:rsidR="00AD45F1" w14:paraId="68B21212" w14:textId="77777777" w:rsidTr="001D7EC7">
        <w:tc>
          <w:tcPr>
            <w:tcW w:w="9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E674BC" w14:textId="77777777" w:rsidR="00AD45F1" w:rsidRDefault="00AD45F1" w:rsidP="001D7EC7">
            <w:pPr>
              <w:rPr>
                <w:b/>
                <w:color w:val="171717"/>
                <w:sz w:val="28"/>
                <w:szCs w:val="28"/>
              </w:rPr>
            </w:pPr>
          </w:p>
          <w:p w14:paraId="071917C8" w14:textId="77777777" w:rsidR="00AD45F1" w:rsidRDefault="00AD45F1" w:rsidP="001D7EC7">
            <w:pPr>
              <w:rPr>
                <w:b/>
                <w:color w:val="171717"/>
                <w:sz w:val="28"/>
                <w:szCs w:val="28"/>
              </w:rPr>
            </w:pPr>
          </w:p>
        </w:tc>
      </w:tr>
      <w:tr w:rsidR="00AD45F1" w14:paraId="5966A49B" w14:textId="77777777" w:rsidTr="001D7EC7">
        <w:tc>
          <w:tcPr>
            <w:tcW w:w="9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6C2225" w14:textId="77777777" w:rsidR="00AD45F1" w:rsidRDefault="00AD45F1" w:rsidP="001D7EC7">
            <w:pPr>
              <w:rPr>
                <w:i/>
                <w:color w:val="171717"/>
              </w:rPr>
            </w:pPr>
            <w:r>
              <w:rPr>
                <w:i/>
                <w:color w:val="171717"/>
              </w:rPr>
              <w:t>Personas kods</w:t>
            </w:r>
          </w:p>
        </w:tc>
      </w:tr>
      <w:tr w:rsidR="00AD45F1" w14:paraId="4CD7AFD2" w14:textId="77777777" w:rsidTr="001D7EC7">
        <w:tc>
          <w:tcPr>
            <w:tcW w:w="9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C5ACDE" w14:textId="77777777" w:rsidR="00AD45F1" w:rsidRDefault="00AD45F1" w:rsidP="001D7EC7">
            <w:pPr>
              <w:rPr>
                <w:b/>
                <w:color w:val="171717"/>
                <w:sz w:val="28"/>
                <w:szCs w:val="28"/>
              </w:rPr>
            </w:pPr>
          </w:p>
          <w:p w14:paraId="2785A355" w14:textId="77777777" w:rsidR="00AD45F1" w:rsidRDefault="00AD45F1" w:rsidP="001D7EC7">
            <w:pPr>
              <w:rPr>
                <w:b/>
                <w:color w:val="171717"/>
                <w:sz w:val="28"/>
                <w:szCs w:val="28"/>
              </w:rPr>
            </w:pPr>
          </w:p>
        </w:tc>
      </w:tr>
      <w:tr w:rsidR="00AD45F1" w14:paraId="2E989DB0" w14:textId="77777777" w:rsidTr="001D7EC7">
        <w:trPr>
          <w:trHeight w:val="915"/>
        </w:trPr>
        <w:tc>
          <w:tcPr>
            <w:tcW w:w="9375" w:type="dxa"/>
            <w:tcBorders>
              <w:left w:val="nil"/>
              <w:bottom w:val="single" w:sz="6" w:space="0" w:color="171717"/>
              <w:right w:val="nil"/>
            </w:tcBorders>
            <w:shd w:val="clear" w:color="auto" w:fill="auto"/>
          </w:tcPr>
          <w:p w14:paraId="0980F11F" w14:textId="77777777" w:rsidR="00AD45F1" w:rsidRDefault="00AD45F1" w:rsidP="001D7EC7">
            <w:pPr>
              <w:rPr>
                <w:i/>
                <w:color w:val="171717"/>
              </w:rPr>
            </w:pPr>
            <w:r>
              <w:rPr>
                <w:i/>
                <w:color w:val="171717"/>
              </w:rPr>
              <w:t>E-pasta adrese</w:t>
            </w:r>
          </w:p>
          <w:p w14:paraId="32AEDFF8" w14:textId="77777777" w:rsidR="00AD45F1" w:rsidRDefault="00AD45F1" w:rsidP="001D7EC7">
            <w:pPr>
              <w:rPr>
                <w:i/>
                <w:color w:val="171717"/>
              </w:rPr>
            </w:pPr>
          </w:p>
          <w:p w14:paraId="79D2FF49" w14:textId="77777777" w:rsidR="00AD45F1" w:rsidRDefault="00AD45F1" w:rsidP="001D7EC7">
            <w:pPr>
              <w:rPr>
                <w:i/>
                <w:color w:val="171717"/>
              </w:rPr>
            </w:pPr>
          </w:p>
        </w:tc>
      </w:tr>
      <w:tr w:rsidR="00AD45F1" w14:paraId="2B843BD0" w14:textId="77777777" w:rsidTr="001D7EC7">
        <w:trPr>
          <w:trHeight w:val="673"/>
        </w:trPr>
        <w:tc>
          <w:tcPr>
            <w:tcW w:w="9375" w:type="dxa"/>
            <w:tcBorders>
              <w:top w:val="single" w:sz="6" w:space="0" w:color="171717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FE640AE" w14:textId="77777777" w:rsidR="00AD45F1" w:rsidRDefault="00AD45F1" w:rsidP="001D7EC7">
            <w:pPr>
              <w:rPr>
                <w:i/>
                <w:color w:val="171717"/>
              </w:rPr>
            </w:pPr>
            <w:r>
              <w:rPr>
                <w:i/>
                <w:color w:val="171717"/>
              </w:rPr>
              <w:t>Kontakttālrunis</w:t>
            </w:r>
          </w:p>
          <w:p w14:paraId="2F4C2196" w14:textId="77777777" w:rsidR="00AD45F1" w:rsidRDefault="00AD45F1" w:rsidP="001D7EC7">
            <w:pPr>
              <w:rPr>
                <w:i/>
                <w:color w:val="171717"/>
              </w:rPr>
            </w:pPr>
          </w:p>
          <w:p w14:paraId="16B1512F" w14:textId="77777777" w:rsidR="00AD45F1" w:rsidRDefault="00AD45F1" w:rsidP="001D7EC7">
            <w:pPr>
              <w:rPr>
                <w:i/>
                <w:color w:val="171717"/>
              </w:rPr>
            </w:pPr>
          </w:p>
        </w:tc>
      </w:tr>
      <w:tr w:rsidR="00AD45F1" w14:paraId="3101D770" w14:textId="77777777" w:rsidTr="001D7EC7">
        <w:tc>
          <w:tcPr>
            <w:tcW w:w="937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F755D6" w14:textId="77777777" w:rsidR="00AD45F1" w:rsidRDefault="00AD45F1" w:rsidP="001D7EC7">
            <w:pPr>
              <w:rPr>
                <w:i/>
              </w:rPr>
            </w:pPr>
            <w:r>
              <w:rPr>
                <w:i/>
              </w:rPr>
              <w:t>Dzīvesvietas adrese</w:t>
            </w:r>
          </w:p>
          <w:p w14:paraId="4DA499DB" w14:textId="77777777" w:rsidR="00AD45F1" w:rsidRDefault="00AD45F1" w:rsidP="001D7EC7">
            <w:pPr>
              <w:rPr>
                <w:b/>
                <w:color w:val="A6A6A6"/>
              </w:rPr>
            </w:pPr>
          </w:p>
          <w:p w14:paraId="3EAF395B" w14:textId="77777777" w:rsidR="00AD45F1" w:rsidRDefault="00AD45F1" w:rsidP="001D7EC7">
            <w:pPr>
              <w:rPr>
                <w:b/>
                <w:color w:val="A6A6A6"/>
              </w:rPr>
            </w:pPr>
          </w:p>
          <w:p w14:paraId="633826E2" w14:textId="28E77DF1" w:rsidR="00AD45F1" w:rsidRDefault="00C34884" w:rsidP="001D7EC7">
            <w:pPr>
              <w:rPr>
                <w:b/>
                <w:sz w:val="28"/>
                <w:szCs w:val="28"/>
              </w:rPr>
            </w:pPr>
            <w:r w:rsidRPr="00C34884">
              <w:rPr>
                <w:b/>
                <w:sz w:val="28"/>
                <w:szCs w:val="28"/>
                <w:lang w:val="en-GB"/>
              </w:rPr>
              <w:t>Informācija par maksātāju</w:t>
            </w:r>
            <w:r w:rsidR="00AD45F1">
              <w:rPr>
                <w:b/>
                <w:sz w:val="28"/>
                <w:szCs w:val="28"/>
              </w:rPr>
              <w:t>:</w:t>
            </w:r>
          </w:p>
          <w:p w14:paraId="7C38893C" w14:textId="77777777" w:rsidR="00AD45F1" w:rsidRDefault="00AD45F1" w:rsidP="001D7EC7">
            <w:pPr>
              <w:rPr>
                <w:b/>
                <w:color w:val="A6A6A6"/>
              </w:rPr>
            </w:pPr>
          </w:p>
          <w:p w14:paraId="1FF5BA89" w14:textId="77777777" w:rsidR="00AD45F1" w:rsidRDefault="00AD45F1" w:rsidP="001D7EC7">
            <w:pPr>
              <w:rPr>
                <w:b/>
                <w:color w:val="171717"/>
              </w:rPr>
            </w:pPr>
            <w:r>
              <w:rPr>
                <w:b/>
                <w:color w:val="171717"/>
              </w:rPr>
              <w:t xml:space="preserve"> </w:t>
            </w:r>
          </w:p>
        </w:tc>
      </w:tr>
      <w:tr w:rsidR="00AD45F1" w14:paraId="172F7779" w14:textId="77777777" w:rsidTr="001D7EC7">
        <w:tc>
          <w:tcPr>
            <w:tcW w:w="9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B2A9F9" w14:textId="6D114173" w:rsidR="00AD45F1" w:rsidRDefault="00AD45F1" w:rsidP="00AD45F1">
            <w:pPr>
              <w:rPr>
                <w:i/>
                <w:color w:val="A6A6A6"/>
              </w:rPr>
            </w:pPr>
            <w:r>
              <w:rPr>
                <w:i/>
                <w:color w:val="171717"/>
              </w:rPr>
              <w:t>Vārds, uzvārds / Uzņēmuma nosaukums</w:t>
            </w:r>
          </w:p>
        </w:tc>
      </w:tr>
      <w:tr w:rsidR="00AD45F1" w14:paraId="04E6C79C" w14:textId="77777777" w:rsidTr="001D7EC7">
        <w:tc>
          <w:tcPr>
            <w:tcW w:w="9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071169" w14:textId="77777777" w:rsidR="00AD45F1" w:rsidRDefault="00AD45F1" w:rsidP="001D7EC7">
            <w:pPr>
              <w:rPr>
                <w:b/>
                <w:color w:val="171717"/>
              </w:rPr>
            </w:pPr>
          </w:p>
          <w:p w14:paraId="1133A251" w14:textId="77777777" w:rsidR="00AD45F1" w:rsidRDefault="00AD45F1" w:rsidP="001D7EC7">
            <w:pPr>
              <w:rPr>
                <w:b/>
                <w:color w:val="171717"/>
              </w:rPr>
            </w:pPr>
          </w:p>
        </w:tc>
      </w:tr>
      <w:tr w:rsidR="00AD45F1" w14:paraId="0440521F" w14:textId="77777777" w:rsidTr="001D7EC7">
        <w:tc>
          <w:tcPr>
            <w:tcW w:w="9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45868" w14:textId="4D93484C" w:rsidR="00AD45F1" w:rsidRDefault="00AD45F1" w:rsidP="001D7EC7">
            <w:pPr>
              <w:rPr>
                <w:i/>
                <w:color w:val="171717"/>
              </w:rPr>
            </w:pPr>
            <w:r>
              <w:rPr>
                <w:i/>
                <w:color w:val="171717"/>
              </w:rPr>
              <w:t>Personas kods / Reģistrācijas numurs</w:t>
            </w:r>
          </w:p>
        </w:tc>
      </w:tr>
      <w:tr w:rsidR="00AD45F1" w14:paraId="02969519" w14:textId="77777777" w:rsidTr="001D7EC7"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158D" w14:textId="77777777" w:rsidR="00AD45F1" w:rsidRDefault="00AD45F1" w:rsidP="001D7EC7">
            <w:pPr>
              <w:rPr>
                <w:b/>
                <w:color w:val="171717"/>
              </w:rPr>
            </w:pPr>
          </w:p>
        </w:tc>
      </w:tr>
      <w:tr w:rsidR="00AD45F1" w14:paraId="3FA86D9B" w14:textId="77777777" w:rsidTr="001D7EC7">
        <w:tc>
          <w:tcPr>
            <w:tcW w:w="9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E28F82" w14:textId="77777777" w:rsidR="00AD45F1" w:rsidRDefault="00AD45F1" w:rsidP="001D7EC7">
            <w:pPr>
              <w:rPr>
                <w:b/>
                <w:color w:val="171717"/>
              </w:rPr>
            </w:pPr>
            <w:bookmarkStart w:id="0" w:name="_GoBack"/>
            <w:bookmarkEnd w:id="0"/>
          </w:p>
        </w:tc>
      </w:tr>
      <w:tr w:rsidR="00AD45F1" w14:paraId="5D9FA5B1" w14:textId="77777777" w:rsidTr="00242F81">
        <w:trPr>
          <w:trHeight w:val="576"/>
        </w:trPr>
        <w:tc>
          <w:tcPr>
            <w:tcW w:w="9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81BC0F" w14:textId="77777777" w:rsidR="00AD45F1" w:rsidRDefault="00AD45F1" w:rsidP="001D7EC7">
            <w:pPr>
              <w:rPr>
                <w:i/>
                <w:color w:val="171717"/>
              </w:rPr>
            </w:pPr>
            <w:r>
              <w:rPr>
                <w:i/>
                <w:color w:val="171717"/>
              </w:rPr>
              <w:t>Juridiskā adrese</w:t>
            </w:r>
          </w:p>
          <w:p w14:paraId="7B1862BD" w14:textId="77777777" w:rsidR="00AD45F1" w:rsidRPr="00970C41" w:rsidRDefault="00AD45F1" w:rsidP="001D7EC7">
            <w:pPr>
              <w:rPr>
                <w:color w:val="171717"/>
              </w:rPr>
            </w:pPr>
          </w:p>
          <w:p w14:paraId="7190DDF3" w14:textId="77777777" w:rsidR="00AD45F1" w:rsidRDefault="00AD45F1" w:rsidP="001D7EC7">
            <w:pPr>
              <w:rPr>
                <w:i/>
                <w:color w:val="171717"/>
              </w:rPr>
            </w:pPr>
          </w:p>
        </w:tc>
      </w:tr>
    </w:tbl>
    <w:p w14:paraId="79CC4EA4" w14:textId="48B1D2D6" w:rsidR="00FD6472" w:rsidRDefault="00242F81">
      <w:pPr>
        <w:rPr>
          <w:i/>
          <w:lang w:val="lv-LV"/>
        </w:rPr>
      </w:pPr>
      <w:r w:rsidRPr="00242F81">
        <w:rPr>
          <w:i/>
          <w:lang w:val="lv-LV"/>
        </w:rPr>
        <w:t>Jums ir vismaz pamatizglītība (slēdzot līgumu, Jums būs jāuzrāda izglītību apliecinošs dokuments)</w:t>
      </w:r>
    </w:p>
    <w:p w14:paraId="2C876605" w14:textId="77777777" w:rsidR="00242F81" w:rsidRPr="00242F81" w:rsidRDefault="00242F81">
      <w:pPr>
        <w:rPr>
          <w:i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242F81" w14:paraId="57EB3E48" w14:textId="77777777" w:rsidTr="00242F81">
        <w:tc>
          <w:tcPr>
            <w:tcW w:w="421" w:type="dxa"/>
          </w:tcPr>
          <w:p w14:paraId="718F1917" w14:textId="77777777" w:rsidR="00242F81" w:rsidRDefault="00242F81">
            <w:pPr>
              <w:rPr>
                <w:lang w:val="lv-LV"/>
              </w:rPr>
            </w:pPr>
          </w:p>
        </w:tc>
        <w:tc>
          <w:tcPr>
            <w:tcW w:w="8917" w:type="dxa"/>
            <w:tcBorders>
              <w:top w:val="nil"/>
              <w:bottom w:val="nil"/>
              <w:right w:val="nil"/>
            </w:tcBorders>
          </w:tcPr>
          <w:p w14:paraId="19C28EC1" w14:textId="6B315318" w:rsidR="00242F81" w:rsidRDefault="00242F81">
            <w:pPr>
              <w:rPr>
                <w:lang w:val="lv-LV"/>
              </w:rPr>
            </w:pPr>
            <w:r>
              <w:rPr>
                <w:lang w:val="lv-LV"/>
              </w:rPr>
              <w:t>Jā, man ir pamatizglītība</w:t>
            </w:r>
          </w:p>
        </w:tc>
      </w:tr>
    </w:tbl>
    <w:p w14:paraId="31413668" w14:textId="77777777" w:rsidR="00FD6472" w:rsidRPr="007A2BF0" w:rsidRDefault="00FD6472">
      <w:pPr>
        <w:rPr>
          <w:lang w:val="lv-LV"/>
        </w:rPr>
      </w:pPr>
    </w:p>
    <w:sectPr w:rsidR="00FD6472" w:rsidRPr="007A2BF0" w:rsidSect="008835D2">
      <w:headerReference w:type="first" r:id="rId7"/>
      <w:pgSz w:w="11900" w:h="16840"/>
      <w:pgMar w:top="2694" w:right="851" w:bottom="1134" w:left="1701" w:header="113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1C4D" w14:textId="77777777" w:rsidR="00C94E07" w:rsidRDefault="00C94E07" w:rsidP="00A57E43">
      <w:r>
        <w:separator/>
      </w:r>
    </w:p>
  </w:endnote>
  <w:endnote w:type="continuationSeparator" w:id="0">
    <w:p w14:paraId="0A82D21F" w14:textId="77777777" w:rsidR="00C94E07" w:rsidRDefault="00C94E07" w:rsidP="00A5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F14C4" w14:textId="77777777" w:rsidR="00C94E07" w:rsidRDefault="00C94E07" w:rsidP="00A57E43">
      <w:r>
        <w:separator/>
      </w:r>
    </w:p>
  </w:footnote>
  <w:footnote w:type="continuationSeparator" w:id="0">
    <w:p w14:paraId="3ABD261A" w14:textId="77777777" w:rsidR="00C94E07" w:rsidRDefault="00C94E07" w:rsidP="00A5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6A16A" w14:textId="1EB12368" w:rsidR="00A57E43" w:rsidRDefault="00FD6472" w:rsidP="00A57E43">
    <w:pPr>
      <w:pStyle w:val="Header"/>
    </w:pPr>
    <w:r>
      <w:rPr>
        <w:noProof/>
        <w:lang w:val="lv-LV" w:eastAsia="lv-LV"/>
      </w:rPr>
      <w:drawing>
        <wp:inline distT="0" distB="0" distL="0" distR="0" wp14:anchorId="0CA804E8" wp14:editId="24D0EDA2">
          <wp:extent cx="5934075" cy="1295400"/>
          <wp:effectExtent l="0" t="0" r="9525" b="0"/>
          <wp:docPr id="3" name="Picture 3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27"/>
    <w:rsid w:val="00014B02"/>
    <w:rsid w:val="00021D08"/>
    <w:rsid w:val="00043F74"/>
    <w:rsid w:val="00122D4E"/>
    <w:rsid w:val="0016142A"/>
    <w:rsid w:val="00242F81"/>
    <w:rsid w:val="003375C8"/>
    <w:rsid w:val="00371414"/>
    <w:rsid w:val="00385D4C"/>
    <w:rsid w:val="003A36F8"/>
    <w:rsid w:val="003D265C"/>
    <w:rsid w:val="00425828"/>
    <w:rsid w:val="00441AF9"/>
    <w:rsid w:val="00486B5D"/>
    <w:rsid w:val="00530D9A"/>
    <w:rsid w:val="0053729B"/>
    <w:rsid w:val="0055066C"/>
    <w:rsid w:val="005A4F06"/>
    <w:rsid w:val="005B3E89"/>
    <w:rsid w:val="006A30A6"/>
    <w:rsid w:val="00705B57"/>
    <w:rsid w:val="00740B1D"/>
    <w:rsid w:val="0074233B"/>
    <w:rsid w:val="00771158"/>
    <w:rsid w:val="00791871"/>
    <w:rsid w:val="007A2BF0"/>
    <w:rsid w:val="007A55D4"/>
    <w:rsid w:val="007B1163"/>
    <w:rsid w:val="008835D2"/>
    <w:rsid w:val="008859E0"/>
    <w:rsid w:val="00940AF3"/>
    <w:rsid w:val="00970C41"/>
    <w:rsid w:val="009848A4"/>
    <w:rsid w:val="009C5843"/>
    <w:rsid w:val="00A05FC0"/>
    <w:rsid w:val="00A57E43"/>
    <w:rsid w:val="00AB6109"/>
    <w:rsid w:val="00AC5FA4"/>
    <w:rsid w:val="00AD45F1"/>
    <w:rsid w:val="00AE5DE5"/>
    <w:rsid w:val="00AF79DB"/>
    <w:rsid w:val="00B723E9"/>
    <w:rsid w:val="00BB61AC"/>
    <w:rsid w:val="00C34884"/>
    <w:rsid w:val="00C62D1B"/>
    <w:rsid w:val="00C749EC"/>
    <w:rsid w:val="00C94E07"/>
    <w:rsid w:val="00CA189F"/>
    <w:rsid w:val="00CC086C"/>
    <w:rsid w:val="00D7096A"/>
    <w:rsid w:val="00DA4A49"/>
    <w:rsid w:val="00E27C2C"/>
    <w:rsid w:val="00EE4C5E"/>
    <w:rsid w:val="00F30C84"/>
    <w:rsid w:val="00F52627"/>
    <w:rsid w:val="00FA7670"/>
    <w:rsid w:val="00FD54F2"/>
    <w:rsid w:val="00FD6472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F44658E"/>
  <w15:docId w15:val="{713243F0-157A-46F5-A8A9-E369BA6A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AF79DB"/>
    <w:rPr>
      <w:rFonts w:ascii="Times New Roman" w:hAnsi="Times New Roman" w:cs="Times New Roman"/>
      <w:lang w:val="en-US"/>
    </w:rPr>
  </w:style>
  <w:style w:type="paragraph" w:styleId="Heading2">
    <w:name w:val="heading 2"/>
    <w:next w:val="Normal"/>
    <w:link w:val="Heading2Char"/>
    <w:rsid w:val="00AD45F1"/>
    <w:pPr>
      <w:keepNext/>
      <w:keepLines/>
      <w:suppressAutoHyphens/>
      <w:autoSpaceDN w:val="0"/>
      <w:spacing w:after="6" w:line="264" w:lineRule="auto"/>
      <w:ind w:left="10" w:hanging="10"/>
      <w:jc w:val="center"/>
      <w:textAlignment w:val="baseline"/>
      <w:outlineLvl w:val="1"/>
    </w:pPr>
    <w:rPr>
      <w:rFonts w:ascii="Times New Roman" w:hAnsi="Times New Roman" w:cs="Times New Roman"/>
      <w:b/>
      <w:color w:val="000000"/>
      <w:szCs w:val="22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7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E43"/>
    <w:rPr>
      <w:rFonts w:ascii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A57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E43"/>
    <w:rPr>
      <w:rFonts w:ascii="Times New Roman" w:hAnsi="Times New Roman" w:cs="Times New Roman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BB61A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55066C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55066C"/>
    <w:rPr>
      <w:rFonts w:ascii="Times New Roman" w:hAnsi="Times New Roman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27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D45F1"/>
    <w:rPr>
      <w:rFonts w:ascii="Times New Roman" w:hAnsi="Times New Roman" w:cs="Times New Roman"/>
      <w:b/>
      <w:color w:val="000000"/>
      <w:szCs w:val="22"/>
      <w:lang w:val="lv-LV" w:eastAsia="lv-LV"/>
    </w:rPr>
  </w:style>
  <w:style w:type="table" w:styleId="TableGrid">
    <w:name w:val="Table Grid"/>
    <w:basedOn w:val="TableNormal"/>
    <w:uiPriority w:val="39"/>
    <w:rsid w:val="00242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a\AppData\Local\Microsoft\Windows\INetCache\Content.Outlook\HOK7751D\STC_sertifikats_a4_LV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58D06-A660-4BBA-9FB2-581649E8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STC_sertifikats_a4_LV_new</Template>
  <TotalTime>16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Liāna</dc:creator>
  <cp:keywords/>
  <dc:description/>
  <cp:lastModifiedBy>Microsoft account</cp:lastModifiedBy>
  <cp:revision>3</cp:revision>
  <cp:lastPrinted>2021-07-02T12:55:00Z</cp:lastPrinted>
  <dcterms:created xsi:type="dcterms:W3CDTF">2022-12-07T12:50:00Z</dcterms:created>
  <dcterms:modified xsi:type="dcterms:W3CDTF">2022-12-07T14:51:00Z</dcterms:modified>
</cp:coreProperties>
</file>